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68" w:rsidRPr="00BD5C0A" w:rsidRDefault="00994E68" w:rsidP="00BF4C95">
      <w:pPr>
        <w:rPr>
          <w:rFonts w:asciiTheme="minorHAnsi" w:hAnsiTheme="minorHAnsi" w:cstheme="minorHAnsi"/>
        </w:rPr>
      </w:pPr>
    </w:p>
    <w:p w:rsidR="00583738" w:rsidRPr="00BD5C0A" w:rsidRDefault="00583738" w:rsidP="00716AB3">
      <w:pPr>
        <w:jc w:val="both"/>
        <w:rPr>
          <w:rFonts w:asciiTheme="minorHAnsi" w:hAnsiTheme="minorHAnsi" w:cstheme="minorHAnsi"/>
        </w:rPr>
      </w:pPr>
    </w:p>
    <w:p w:rsidR="008B584F" w:rsidRPr="00BD5C0A" w:rsidRDefault="008B584F" w:rsidP="008B584F">
      <w:pPr>
        <w:jc w:val="center"/>
        <w:rPr>
          <w:rFonts w:asciiTheme="minorHAnsi" w:hAnsiTheme="minorHAnsi" w:cstheme="minorHAnsi"/>
          <w:sz w:val="32"/>
        </w:rPr>
      </w:pPr>
    </w:p>
    <w:p w:rsidR="008B584F" w:rsidRPr="00BD5C0A" w:rsidRDefault="008B584F" w:rsidP="008B584F">
      <w:pPr>
        <w:jc w:val="center"/>
        <w:rPr>
          <w:rFonts w:asciiTheme="minorHAnsi" w:hAnsiTheme="minorHAnsi" w:cstheme="minorHAnsi"/>
          <w:sz w:val="32"/>
        </w:rPr>
      </w:pPr>
      <w:r w:rsidRPr="00BD5C0A">
        <w:rPr>
          <w:rFonts w:asciiTheme="minorHAnsi" w:hAnsiTheme="minorHAnsi" w:cstheme="minorHAnsi"/>
          <w:sz w:val="32"/>
        </w:rPr>
        <w:t xml:space="preserve">DEKLARACJA ŚWIADOMEJ ZGODY </w:t>
      </w:r>
    </w:p>
    <w:p w:rsidR="008B584F" w:rsidRPr="00BD5C0A" w:rsidRDefault="008B584F" w:rsidP="008B584F">
      <w:pPr>
        <w:jc w:val="center"/>
        <w:rPr>
          <w:rFonts w:asciiTheme="minorHAnsi" w:hAnsiTheme="minorHAnsi" w:cstheme="minorHAnsi"/>
          <w:sz w:val="32"/>
        </w:rPr>
      </w:pPr>
      <w:r w:rsidRPr="00BD5C0A">
        <w:rPr>
          <w:rFonts w:asciiTheme="minorHAnsi" w:hAnsiTheme="minorHAnsi" w:cstheme="minorHAnsi"/>
          <w:sz w:val="32"/>
        </w:rPr>
        <w:t>NA UDZIAŁ W BADANIACH ETNOGRAFICZNYCH</w:t>
      </w:r>
    </w:p>
    <w:p w:rsidR="00F93E96" w:rsidRDefault="00F93E96" w:rsidP="008B584F">
      <w:pPr>
        <w:jc w:val="center"/>
        <w:rPr>
          <w:rFonts w:asciiTheme="minorHAnsi" w:hAnsiTheme="minorHAnsi" w:cstheme="minorHAnsi"/>
          <w:sz w:val="32"/>
        </w:rPr>
      </w:pPr>
      <w:r w:rsidRPr="00BD5C0A">
        <w:rPr>
          <w:rFonts w:asciiTheme="minorHAnsi" w:hAnsiTheme="minorHAnsi" w:cstheme="minorHAnsi"/>
        </w:rPr>
        <w:t xml:space="preserve">prowadzonych przez badaczki i badaczy związanych </w:t>
      </w:r>
      <w:r w:rsidRPr="00BD5C0A">
        <w:rPr>
          <w:rFonts w:asciiTheme="minorHAnsi" w:hAnsiTheme="minorHAnsi" w:cstheme="minorHAnsi"/>
        </w:rPr>
        <w:br/>
      </w:r>
      <w:r w:rsidRPr="00B166CA">
        <w:rPr>
          <w:rFonts w:asciiTheme="minorHAnsi" w:hAnsiTheme="minorHAnsi" w:cstheme="minorHAnsi"/>
          <w:sz w:val="28"/>
          <w:szCs w:val="28"/>
        </w:rPr>
        <w:t>z Instytutem Etnologii i Antropologii Kulturowej Uniwersytetu Warszawskiego</w:t>
      </w:r>
    </w:p>
    <w:p w:rsidR="00B166CA" w:rsidRDefault="00B166CA" w:rsidP="008B584F">
      <w:pPr>
        <w:spacing w:line="360" w:lineRule="auto"/>
        <w:rPr>
          <w:rFonts w:asciiTheme="minorHAnsi" w:hAnsiTheme="minorHAnsi" w:cstheme="minorHAnsi"/>
        </w:rPr>
      </w:pPr>
    </w:p>
    <w:p w:rsidR="00B166CA" w:rsidRDefault="00B166CA" w:rsidP="008B584F">
      <w:pPr>
        <w:spacing w:line="360" w:lineRule="auto"/>
        <w:rPr>
          <w:rFonts w:asciiTheme="minorHAnsi" w:hAnsiTheme="minorHAnsi" w:cstheme="minorHAnsi"/>
        </w:rPr>
      </w:pPr>
    </w:p>
    <w:p w:rsidR="008B584F" w:rsidRPr="00BD5C0A" w:rsidRDefault="008B584F" w:rsidP="008B584F">
      <w:pPr>
        <w:spacing w:line="360" w:lineRule="auto"/>
        <w:rPr>
          <w:rFonts w:asciiTheme="minorHAnsi" w:hAnsiTheme="minorHAnsi" w:cstheme="minorHAnsi"/>
          <w:b/>
        </w:rPr>
      </w:pPr>
      <w:r w:rsidRPr="00BD5C0A">
        <w:rPr>
          <w:rFonts w:asciiTheme="minorHAnsi" w:hAnsiTheme="minorHAnsi" w:cstheme="minorHAnsi"/>
        </w:rPr>
        <w:t xml:space="preserve">Wyrażam zgodę na udział w badaniach etnograficznych przeprowadzonych w ramach projektu pt. </w:t>
      </w:r>
      <w:r w:rsidRPr="00BD5C0A">
        <w:rPr>
          <w:rFonts w:asciiTheme="minorHAnsi" w:hAnsiTheme="minorHAnsi" w:cstheme="minorHAnsi"/>
          <w:b/>
        </w:rPr>
        <w:t>TYTUŁ</w:t>
      </w:r>
    </w:p>
    <w:p w:rsidR="008B584F" w:rsidRPr="00BD5C0A" w:rsidRDefault="008B584F" w:rsidP="008B584F">
      <w:pPr>
        <w:spacing w:line="360" w:lineRule="auto"/>
        <w:rPr>
          <w:rFonts w:asciiTheme="minorHAnsi" w:hAnsiTheme="minorHAnsi" w:cstheme="minorHAnsi"/>
          <w:b/>
        </w:rPr>
      </w:pPr>
      <w:r w:rsidRPr="00BD5C0A">
        <w:rPr>
          <w:rFonts w:asciiTheme="minorHAnsi" w:hAnsiTheme="minorHAnsi" w:cstheme="minorHAnsi"/>
        </w:rPr>
        <w:t xml:space="preserve">realizowanych przez </w:t>
      </w:r>
      <w:r w:rsidRPr="00BD5C0A">
        <w:rPr>
          <w:rFonts w:asciiTheme="minorHAnsi" w:hAnsiTheme="minorHAnsi" w:cstheme="minorHAnsi"/>
          <w:b/>
        </w:rPr>
        <w:t>IMIĘ NAZWISKO BADACZA</w:t>
      </w:r>
    </w:p>
    <w:p w:rsidR="008B584F" w:rsidRPr="00BD5C0A" w:rsidRDefault="008B584F" w:rsidP="008B584F">
      <w:pPr>
        <w:spacing w:line="360" w:lineRule="auto"/>
        <w:rPr>
          <w:rFonts w:asciiTheme="minorHAnsi" w:hAnsiTheme="minorHAnsi" w:cstheme="minorHAnsi"/>
        </w:rPr>
      </w:pPr>
      <w:r w:rsidRPr="00BD5C0A">
        <w:rPr>
          <w:rFonts w:asciiTheme="minorHAnsi" w:hAnsiTheme="minorHAnsi" w:cstheme="minorHAnsi"/>
        </w:rPr>
        <w:t>finansowany</w:t>
      </w:r>
      <w:r w:rsidR="00F93E96" w:rsidRPr="00BD5C0A">
        <w:rPr>
          <w:rFonts w:asciiTheme="minorHAnsi" w:hAnsiTheme="minorHAnsi" w:cstheme="minorHAnsi"/>
        </w:rPr>
        <w:t>ch</w:t>
      </w:r>
      <w:r w:rsidRPr="00BD5C0A">
        <w:rPr>
          <w:rFonts w:asciiTheme="minorHAnsi" w:hAnsiTheme="minorHAnsi" w:cstheme="minorHAnsi"/>
        </w:rPr>
        <w:t xml:space="preserve"> przez </w:t>
      </w:r>
      <w:r w:rsidRPr="00BD5C0A">
        <w:rPr>
          <w:rFonts w:asciiTheme="minorHAnsi" w:hAnsiTheme="minorHAnsi" w:cstheme="minorHAnsi"/>
          <w:b/>
        </w:rPr>
        <w:t>NAZWA GRANTODAWCY I, jeśli jest, NR GRANTU</w:t>
      </w:r>
      <w:r w:rsidRPr="00BD5C0A">
        <w:rPr>
          <w:rFonts w:asciiTheme="minorHAnsi" w:hAnsiTheme="minorHAnsi" w:cstheme="minorHAnsi"/>
        </w:rPr>
        <w:t xml:space="preserve"> </w:t>
      </w:r>
    </w:p>
    <w:p w:rsidR="008B584F" w:rsidRPr="00BD5C0A" w:rsidRDefault="008B584F" w:rsidP="008B584F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:rsidR="008B584F" w:rsidRPr="00BD5C0A" w:rsidRDefault="008B584F" w:rsidP="008B584F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BD5C0A">
        <w:rPr>
          <w:rFonts w:asciiTheme="minorHAnsi" w:eastAsia="Times New Roman" w:hAnsiTheme="minorHAnsi" w:cstheme="minorHAnsi"/>
          <w:lang w:eastAsia="pl-PL"/>
        </w:rPr>
        <w:t>Oświadczam, że zostałam/em poinformowana/y o celu i znaczeniu niniejszego projektu oraz o tym, jaki może przybrać kształt. Wiem o możliwości zrezygnowania z udziału w trakcie jego realizacji bez jakichkolwiek konsekwencji.</w:t>
      </w:r>
    </w:p>
    <w:p w:rsidR="008B584F" w:rsidRPr="00BD5C0A" w:rsidRDefault="008B584F" w:rsidP="008B584F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:rsidR="008B584F" w:rsidRDefault="008B584F" w:rsidP="008B584F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BD5C0A">
        <w:rPr>
          <w:rFonts w:asciiTheme="minorHAnsi" w:eastAsia="Times New Roman" w:hAnsiTheme="minorHAnsi" w:cstheme="minorHAnsi"/>
          <w:lang w:eastAsia="pl-PL"/>
        </w:rPr>
        <w:t>Przyjmuję do wiadomości, że w publikacjach dotyczących niniejszego projektu badawczego mogą zostać wykorzystane moje wypowiedzi oraz obserwacje i notatki badacza</w:t>
      </w:r>
      <w:r w:rsidR="00FB727D">
        <w:rPr>
          <w:rFonts w:asciiTheme="minorHAnsi" w:eastAsia="Times New Roman" w:hAnsiTheme="minorHAnsi" w:cstheme="minorHAnsi"/>
          <w:lang w:eastAsia="pl-PL"/>
        </w:rPr>
        <w:t xml:space="preserve"> lub badaczki</w:t>
      </w:r>
      <w:r w:rsidRPr="00BD5C0A">
        <w:rPr>
          <w:rFonts w:asciiTheme="minorHAnsi" w:eastAsia="Times New Roman" w:hAnsiTheme="minorHAnsi" w:cstheme="minorHAnsi"/>
          <w:lang w:eastAsia="pl-PL"/>
        </w:rPr>
        <w:t xml:space="preserve">. Wypowiedzi </w:t>
      </w:r>
      <w:r w:rsidR="00F93E96" w:rsidRPr="00BD5C0A">
        <w:rPr>
          <w:rFonts w:asciiTheme="minorHAnsi" w:eastAsia="Times New Roman" w:hAnsiTheme="minorHAnsi" w:cstheme="minorHAnsi"/>
          <w:lang w:eastAsia="pl-PL"/>
        </w:rPr>
        <w:br/>
      </w:r>
      <w:r w:rsidRPr="00BD5C0A">
        <w:rPr>
          <w:rFonts w:asciiTheme="minorHAnsi" w:eastAsia="Times New Roman" w:hAnsiTheme="minorHAnsi" w:cstheme="minorHAnsi"/>
          <w:lang w:eastAsia="pl-PL"/>
        </w:rPr>
        <w:t xml:space="preserve">i notatki zostaną poddane </w:t>
      </w:r>
      <w:proofErr w:type="spellStart"/>
      <w:r w:rsidRPr="00BD5C0A">
        <w:rPr>
          <w:rFonts w:asciiTheme="minorHAnsi" w:eastAsia="Times New Roman" w:hAnsiTheme="minorHAnsi" w:cstheme="minorHAnsi"/>
          <w:lang w:eastAsia="pl-PL"/>
        </w:rPr>
        <w:t>anonimizacji</w:t>
      </w:r>
      <w:proofErr w:type="spellEnd"/>
      <w:r w:rsidRPr="00BD5C0A">
        <w:rPr>
          <w:rFonts w:asciiTheme="minorHAnsi" w:eastAsia="Times New Roman" w:hAnsiTheme="minorHAnsi" w:cstheme="minorHAnsi"/>
          <w:lang w:eastAsia="pl-PL"/>
        </w:rPr>
        <w:t xml:space="preserve"> i nie będą zawierały </w:t>
      </w:r>
      <w:r w:rsidR="00FB727D">
        <w:rPr>
          <w:rFonts w:asciiTheme="minorHAnsi" w:eastAsia="Times New Roman" w:hAnsiTheme="minorHAnsi" w:cstheme="minorHAnsi"/>
          <w:lang w:eastAsia="pl-PL"/>
        </w:rPr>
        <w:t xml:space="preserve">mojego </w:t>
      </w:r>
      <w:r w:rsidRPr="00BD5C0A">
        <w:rPr>
          <w:rFonts w:asciiTheme="minorHAnsi" w:eastAsia="Times New Roman" w:hAnsiTheme="minorHAnsi" w:cstheme="minorHAnsi"/>
          <w:lang w:eastAsia="pl-PL"/>
        </w:rPr>
        <w:t>imienia i nazwiska ani jakichkolwiek danych, które mogą służyć identyfikacji</w:t>
      </w:r>
      <w:r w:rsidR="00FB727D">
        <w:rPr>
          <w:rFonts w:asciiTheme="minorHAnsi" w:eastAsia="Times New Roman" w:hAnsiTheme="minorHAnsi" w:cstheme="minorHAnsi"/>
          <w:lang w:eastAsia="pl-PL"/>
        </w:rPr>
        <w:t xml:space="preserve"> mojej osoby</w:t>
      </w:r>
      <w:r w:rsidRPr="00BD5C0A">
        <w:rPr>
          <w:rFonts w:asciiTheme="minorHAnsi" w:eastAsia="Times New Roman" w:hAnsiTheme="minorHAnsi" w:cstheme="minorHAnsi"/>
          <w:lang w:eastAsia="pl-PL"/>
        </w:rPr>
        <w:t>. Informacje udzielone przeze mnie w trakcie niniejszych badań posłużą wyłącznie celom naukowym</w:t>
      </w:r>
      <w:r w:rsidR="00F93E96" w:rsidRPr="00BD5C0A">
        <w:rPr>
          <w:rFonts w:asciiTheme="minorHAnsi" w:eastAsia="Times New Roman" w:hAnsiTheme="minorHAnsi" w:cstheme="minorHAnsi"/>
          <w:lang w:eastAsia="pl-PL"/>
        </w:rPr>
        <w:t xml:space="preserve"> i będą wykorzystane jedynie przez osoby związane z Instytutem Etnologii i Antropologii Kulturowej UW</w:t>
      </w:r>
      <w:r w:rsidRPr="00BD5C0A">
        <w:rPr>
          <w:rFonts w:asciiTheme="minorHAnsi" w:eastAsia="Times New Roman" w:hAnsiTheme="minorHAnsi" w:cstheme="minorHAnsi"/>
          <w:lang w:eastAsia="pl-PL"/>
        </w:rPr>
        <w:t>.</w:t>
      </w:r>
    </w:p>
    <w:p w:rsidR="00B166CA" w:rsidRDefault="00B166CA" w:rsidP="00B166CA">
      <w:pPr>
        <w:spacing w:line="360" w:lineRule="auto"/>
        <w:ind w:right="1898"/>
        <w:rPr>
          <w:rFonts w:asciiTheme="minorHAnsi" w:hAnsiTheme="minorHAnsi" w:cstheme="minorHAnsi"/>
        </w:rPr>
      </w:pPr>
    </w:p>
    <w:p w:rsidR="00FB727D" w:rsidRDefault="00B166CA" w:rsidP="00B166CA">
      <w:pPr>
        <w:spacing w:line="360" w:lineRule="auto"/>
        <w:ind w:right="18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osoby biorącej udział w badaniu:</w:t>
      </w:r>
    </w:p>
    <w:p w:rsidR="00B166CA" w:rsidRDefault="00B166CA" w:rsidP="00FB727D">
      <w:pPr>
        <w:spacing w:line="360" w:lineRule="auto"/>
        <w:ind w:right="1898"/>
        <w:jc w:val="right"/>
        <w:rPr>
          <w:rFonts w:asciiTheme="minorHAnsi" w:hAnsiTheme="minorHAnsi" w:cstheme="minorHAnsi"/>
        </w:rPr>
      </w:pPr>
    </w:p>
    <w:p w:rsidR="00B166CA" w:rsidRDefault="00B166CA" w:rsidP="00B166CA">
      <w:pPr>
        <w:spacing w:line="360" w:lineRule="auto"/>
        <w:ind w:right="1047"/>
        <w:jc w:val="right"/>
        <w:rPr>
          <w:rFonts w:asciiTheme="minorHAnsi" w:hAnsiTheme="minorHAnsi" w:cstheme="minorHAnsi"/>
        </w:rPr>
      </w:pPr>
    </w:p>
    <w:p w:rsidR="00BD5C0A" w:rsidRDefault="00A26C25" w:rsidP="00B166CA">
      <w:pPr>
        <w:spacing w:line="360" w:lineRule="auto"/>
        <w:ind w:right="104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i </w:t>
      </w:r>
      <w:r w:rsidR="00FB727D">
        <w:rPr>
          <w:rFonts w:asciiTheme="minorHAnsi" w:hAnsiTheme="minorHAnsi" w:cstheme="minorHAnsi"/>
        </w:rPr>
        <w:t xml:space="preserve">podpis </w:t>
      </w:r>
      <w:r w:rsidR="00B166CA">
        <w:rPr>
          <w:rFonts w:asciiTheme="minorHAnsi" w:hAnsiTheme="minorHAnsi" w:cstheme="minorHAnsi"/>
        </w:rPr>
        <w:t>osoby biorącej udział w badaniu</w:t>
      </w:r>
    </w:p>
    <w:p w:rsidR="00B166CA" w:rsidRDefault="00B166CA" w:rsidP="00B166CA">
      <w:pPr>
        <w:spacing w:line="360" w:lineRule="auto"/>
        <w:ind w:right="1047"/>
        <w:jc w:val="right"/>
        <w:rPr>
          <w:rFonts w:asciiTheme="minorHAnsi" w:hAnsiTheme="minorHAnsi" w:cstheme="minorHAnsi"/>
        </w:rPr>
      </w:pPr>
    </w:p>
    <w:p w:rsidR="00B166CA" w:rsidRDefault="00B166CA" w:rsidP="00B166CA">
      <w:pPr>
        <w:spacing w:line="360" w:lineRule="auto"/>
        <w:ind w:right="1047"/>
        <w:jc w:val="right"/>
        <w:rPr>
          <w:rFonts w:asciiTheme="minorHAnsi" w:hAnsiTheme="minorHAnsi" w:cstheme="minorHAnsi"/>
        </w:rPr>
      </w:pPr>
    </w:p>
    <w:p w:rsidR="00B166CA" w:rsidRPr="00BD5C0A" w:rsidRDefault="00B166CA" w:rsidP="00B166CA">
      <w:pPr>
        <w:spacing w:line="360" w:lineRule="auto"/>
        <w:ind w:right="104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osoby przeprowadzającej badanie</w:t>
      </w:r>
      <w:bookmarkStart w:id="0" w:name="_GoBack"/>
      <w:bookmarkEnd w:id="0"/>
    </w:p>
    <w:sectPr w:rsidR="00B166CA" w:rsidRPr="00BD5C0A" w:rsidSect="00604FCB">
      <w:headerReference w:type="even" r:id="rId7"/>
      <w:headerReference w:type="default" r:id="rId8"/>
      <w:headerReference w:type="first" r:id="rId9"/>
      <w:pgSz w:w="11906" w:h="16838"/>
      <w:pgMar w:top="1758" w:right="964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A7" w:rsidRDefault="00A960A7" w:rsidP="00E14B9C">
      <w:r>
        <w:separator/>
      </w:r>
    </w:p>
  </w:endnote>
  <w:endnote w:type="continuationSeparator" w:id="0">
    <w:p w:rsidR="00A960A7" w:rsidRDefault="00A960A7" w:rsidP="00E1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A7" w:rsidRDefault="00A960A7" w:rsidP="00E14B9C">
      <w:r>
        <w:separator/>
      </w:r>
    </w:p>
  </w:footnote>
  <w:footnote w:type="continuationSeparator" w:id="0">
    <w:p w:rsidR="00A960A7" w:rsidRDefault="00A960A7" w:rsidP="00E14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9C" w:rsidRDefault="00A960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9219" o:spid="_x0000_s205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instytut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9C" w:rsidRDefault="00A960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9220" o:spid="_x0000_s2054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instytut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9C" w:rsidRDefault="00A960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9218" o:spid="_x0000_s2052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instytut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4F"/>
    <w:rsid w:val="00072F04"/>
    <w:rsid w:val="00083898"/>
    <w:rsid w:val="00085D6F"/>
    <w:rsid w:val="000B656B"/>
    <w:rsid w:val="000B7CEB"/>
    <w:rsid w:val="000C2976"/>
    <w:rsid w:val="000D196A"/>
    <w:rsid w:val="00111189"/>
    <w:rsid w:val="00145F5D"/>
    <w:rsid w:val="001C6272"/>
    <w:rsid w:val="001D2C02"/>
    <w:rsid w:val="001F0601"/>
    <w:rsid w:val="001F2CDC"/>
    <w:rsid w:val="002409C5"/>
    <w:rsid w:val="00271101"/>
    <w:rsid w:val="002850A9"/>
    <w:rsid w:val="002E3A48"/>
    <w:rsid w:val="0031260A"/>
    <w:rsid w:val="00361CD0"/>
    <w:rsid w:val="00394065"/>
    <w:rsid w:val="003B0F17"/>
    <w:rsid w:val="004A6719"/>
    <w:rsid w:val="004F3E9C"/>
    <w:rsid w:val="00542D0D"/>
    <w:rsid w:val="00543E13"/>
    <w:rsid w:val="00583738"/>
    <w:rsid w:val="005A0E8B"/>
    <w:rsid w:val="005F1258"/>
    <w:rsid w:val="005F4961"/>
    <w:rsid w:val="005F7FD1"/>
    <w:rsid w:val="00602A01"/>
    <w:rsid w:val="00604FCB"/>
    <w:rsid w:val="00652CEE"/>
    <w:rsid w:val="006801FE"/>
    <w:rsid w:val="006A1493"/>
    <w:rsid w:val="0070555D"/>
    <w:rsid w:val="00716AB3"/>
    <w:rsid w:val="00790802"/>
    <w:rsid w:val="007A7AEF"/>
    <w:rsid w:val="00836F5F"/>
    <w:rsid w:val="00843626"/>
    <w:rsid w:val="008B584F"/>
    <w:rsid w:val="008C4CF0"/>
    <w:rsid w:val="008D1957"/>
    <w:rsid w:val="0090292B"/>
    <w:rsid w:val="0091036F"/>
    <w:rsid w:val="00954375"/>
    <w:rsid w:val="009741AC"/>
    <w:rsid w:val="00981931"/>
    <w:rsid w:val="00994E68"/>
    <w:rsid w:val="009D7088"/>
    <w:rsid w:val="00A22812"/>
    <w:rsid w:val="00A26C25"/>
    <w:rsid w:val="00A960A7"/>
    <w:rsid w:val="00AB6109"/>
    <w:rsid w:val="00AD7569"/>
    <w:rsid w:val="00AE7185"/>
    <w:rsid w:val="00B166CA"/>
    <w:rsid w:val="00B32B66"/>
    <w:rsid w:val="00B90D23"/>
    <w:rsid w:val="00B936CD"/>
    <w:rsid w:val="00BA7B40"/>
    <w:rsid w:val="00BD5C0A"/>
    <w:rsid w:val="00BF4C95"/>
    <w:rsid w:val="00C10A1A"/>
    <w:rsid w:val="00C4752D"/>
    <w:rsid w:val="00C71678"/>
    <w:rsid w:val="00CA103C"/>
    <w:rsid w:val="00CE3F76"/>
    <w:rsid w:val="00D27C7E"/>
    <w:rsid w:val="00D30108"/>
    <w:rsid w:val="00D31F57"/>
    <w:rsid w:val="00D369A7"/>
    <w:rsid w:val="00D64676"/>
    <w:rsid w:val="00D94F59"/>
    <w:rsid w:val="00E14B9C"/>
    <w:rsid w:val="00E30327"/>
    <w:rsid w:val="00E45B99"/>
    <w:rsid w:val="00E76EF0"/>
    <w:rsid w:val="00E85C9E"/>
    <w:rsid w:val="00EA69AB"/>
    <w:rsid w:val="00EB452D"/>
    <w:rsid w:val="00F0176A"/>
    <w:rsid w:val="00F20C3A"/>
    <w:rsid w:val="00F4711B"/>
    <w:rsid w:val="00F93E96"/>
    <w:rsid w:val="00FA6040"/>
    <w:rsid w:val="00FA67B9"/>
    <w:rsid w:val="00FA78A4"/>
    <w:rsid w:val="00FB727D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4F"/>
    <w:rPr>
      <w:rFonts w:ascii="Times New Roman" w:eastAsia="SimSun" w:hAnsi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61CD0"/>
    <w:pPr>
      <w:keepNext/>
      <w:spacing w:line="360" w:lineRule="auto"/>
      <w:jc w:val="right"/>
      <w:outlineLvl w:val="2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14B9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14B9C"/>
  </w:style>
  <w:style w:type="paragraph" w:styleId="Stopka">
    <w:name w:val="footer"/>
    <w:basedOn w:val="Normalny"/>
    <w:link w:val="StopkaZnak"/>
    <w:uiPriority w:val="99"/>
    <w:unhideWhenUsed/>
    <w:rsid w:val="00E14B9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14B9C"/>
  </w:style>
  <w:style w:type="character" w:customStyle="1" w:styleId="fsl">
    <w:name w:val="fsl"/>
    <w:basedOn w:val="Domylnaczcionkaakapitu"/>
    <w:rsid w:val="00FA78A4"/>
  </w:style>
  <w:style w:type="character" w:styleId="Hipercze">
    <w:name w:val="Hyperlink"/>
    <w:basedOn w:val="Domylnaczcionkaakapitu"/>
    <w:uiPriority w:val="99"/>
    <w:unhideWhenUsed/>
    <w:rsid w:val="00FA78A4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FA78A4"/>
  </w:style>
  <w:style w:type="paragraph" w:styleId="Tekstdymka">
    <w:name w:val="Balloon Text"/>
    <w:basedOn w:val="Normalny"/>
    <w:link w:val="TekstdymkaZnak"/>
    <w:uiPriority w:val="99"/>
    <w:semiHidden/>
    <w:unhideWhenUsed/>
    <w:rsid w:val="00FA7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8A4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361CD0"/>
    <w:rPr>
      <w:rFonts w:ascii="Times New Roman" w:eastAsia="Times New Roman" w:hAnsi="Times New Roman"/>
      <w:sz w:val="24"/>
    </w:rPr>
  </w:style>
  <w:style w:type="character" w:customStyle="1" w:styleId="m-2131628919314845315gmail-il">
    <w:name w:val="m_-2131628919314845315gmail-il"/>
    <w:basedOn w:val="Domylnaczcionkaakapitu"/>
    <w:rsid w:val="00361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4F"/>
    <w:rPr>
      <w:rFonts w:ascii="Times New Roman" w:eastAsia="SimSun" w:hAnsi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61CD0"/>
    <w:pPr>
      <w:keepNext/>
      <w:spacing w:line="360" w:lineRule="auto"/>
      <w:jc w:val="right"/>
      <w:outlineLvl w:val="2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14B9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14B9C"/>
  </w:style>
  <w:style w:type="paragraph" w:styleId="Stopka">
    <w:name w:val="footer"/>
    <w:basedOn w:val="Normalny"/>
    <w:link w:val="StopkaZnak"/>
    <w:uiPriority w:val="99"/>
    <w:unhideWhenUsed/>
    <w:rsid w:val="00E14B9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14B9C"/>
  </w:style>
  <w:style w:type="character" w:customStyle="1" w:styleId="fsl">
    <w:name w:val="fsl"/>
    <w:basedOn w:val="Domylnaczcionkaakapitu"/>
    <w:rsid w:val="00FA78A4"/>
  </w:style>
  <w:style w:type="character" w:styleId="Hipercze">
    <w:name w:val="Hyperlink"/>
    <w:basedOn w:val="Domylnaczcionkaakapitu"/>
    <w:uiPriority w:val="99"/>
    <w:unhideWhenUsed/>
    <w:rsid w:val="00FA78A4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FA78A4"/>
  </w:style>
  <w:style w:type="paragraph" w:styleId="Tekstdymka">
    <w:name w:val="Balloon Text"/>
    <w:basedOn w:val="Normalny"/>
    <w:link w:val="TekstdymkaZnak"/>
    <w:uiPriority w:val="99"/>
    <w:semiHidden/>
    <w:unhideWhenUsed/>
    <w:rsid w:val="00FA7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8A4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361CD0"/>
    <w:rPr>
      <w:rFonts w:ascii="Times New Roman" w:eastAsia="Times New Roman" w:hAnsi="Times New Roman"/>
      <w:sz w:val="24"/>
    </w:rPr>
  </w:style>
  <w:style w:type="character" w:customStyle="1" w:styleId="m-2131628919314845315gmail-il">
    <w:name w:val="m_-2131628919314845315gmail-il"/>
    <w:basedOn w:val="Domylnaczcionkaakapitu"/>
    <w:rsid w:val="003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%20MAGDA\ieiak\LOGO-PL-NOWE%20-%20papier_firmowy_IEiAK_nowy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LOGO-PL-NOWE - papier_firmowy_IEiAK_nowy_pl.dotx</Template>
  <TotalTime>341</TotalTime>
  <Pages>1</Pages>
  <Words>170</Words>
  <Characters>1135</Characters>
  <Application>Microsoft Office Word</Application>
  <DocSecurity>0</DocSecurity>
  <Lines>15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2017-03-27T11:47:00Z</cp:lastPrinted>
  <dcterms:created xsi:type="dcterms:W3CDTF">2020-02-04T14:39:00Z</dcterms:created>
  <dcterms:modified xsi:type="dcterms:W3CDTF">2020-02-04T21:26:00Z</dcterms:modified>
</cp:coreProperties>
</file>